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E3" w:rsidRPr="004A4BED" w:rsidRDefault="00101CE3">
      <w:pPr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="004C31ED" w:rsidRPr="004A4BED">
        <w:rPr>
          <w:sz w:val="24"/>
          <w:szCs w:val="24"/>
          <w:lang w:val="lt-LT"/>
        </w:rPr>
        <w:t>P</w:t>
      </w:r>
      <w:r w:rsidRPr="004A4BED">
        <w:rPr>
          <w:sz w:val="24"/>
          <w:szCs w:val="24"/>
          <w:lang w:val="lt-LT"/>
        </w:rPr>
        <w:t>rojektas</w:t>
      </w:r>
    </w:p>
    <w:p w:rsidR="00D16C9D" w:rsidRPr="004A4BED" w:rsidRDefault="00032B6D" w:rsidP="004C31ED">
      <w:pPr>
        <w:pStyle w:val="Antrat1"/>
        <w:jc w:val="center"/>
        <w:rPr>
          <w:b/>
          <w:szCs w:val="24"/>
        </w:rPr>
      </w:pPr>
      <w:r w:rsidRPr="004A4BED">
        <w:rPr>
          <w:b/>
          <w:szCs w:val="24"/>
        </w:rPr>
        <w:t>ROKIŠKIO RAJONO SAVIVALDYBĖS TARYBA</w:t>
      </w:r>
    </w:p>
    <w:p w:rsidR="00032B6D" w:rsidRPr="004A4BED" w:rsidRDefault="00032B6D" w:rsidP="004C31ED">
      <w:pPr>
        <w:jc w:val="center"/>
        <w:rPr>
          <w:sz w:val="24"/>
          <w:szCs w:val="24"/>
          <w:lang w:val="lt-LT"/>
        </w:rPr>
      </w:pPr>
    </w:p>
    <w:p w:rsidR="004C31ED" w:rsidRPr="004A4BED" w:rsidRDefault="00032B6D" w:rsidP="003778B1">
      <w:pPr>
        <w:jc w:val="center"/>
        <w:rPr>
          <w:b/>
          <w:sz w:val="24"/>
          <w:szCs w:val="24"/>
          <w:lang w:val="lt-LT"/>
        </w:rPr>
      </w:pPr>
      <w:r w:rsidRPr="004A4BED">
        <w:rPr>
          <w:b/>
          <w:sz w:val="24"/>
          <w:szCs w:val="24"/>
          <w:lang w:val="lt-LT"/>
        </w:rPr>
        <w:t>S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P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R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E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N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D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I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M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A</w:t>
      </w:r>
      <w:r w:rsidR="003778B1">
        <w:rPr>
          <w:b/>
          <w:sz w:val="24"/>
          <w:szCs w:val="24"/>
          <w:lang w:val="lt-LT"/>
        </w:rPr>
        <w:t xml:space="preserve"> </w:t>
      </w:r>
      <w:r w:rsidRPr="004A4BED">
        <w:rPr>
          <w:b/>
          <w:sz w:val="24"/>
          <w:szCs w:val="24"/>
          <w:lang w:val="lt-LT"/>
        </w:rPr>
        <w:t>S</w:t>
      </w:r>
    </w:p>
    <w:p w:rsidR="004C31ED" w:rsidRPr="004A4BED" w:rsidRDefault="004C31ED" w:rsidP="004C31ED">
      <w:pPr>
        <w:jc w:val="center"/>
        <w:rPr>
          <w:b/>
          <w:sz w:val="24"/>
          <w:szCs w:val="24"/>
          <w:lang w:val="lt-LT"/>
        </w:rPr>
      </w:pPr>
      <w:r w:rsidRPr="004A4BED">
        <w:rPr>
          <w:b/>
          <w:sz w:val="24"/>
          <w:szCs w:val="24"/>
          <w:lang w:val="lt-LT"/>
        </w:rPr>
        <w:t>DĖL PRITARIMO ROKIŠKIO RAJONO SAVIVALDYBĖS 2016-2018 M. STRATEGINIO VEIKLOS PLANO 2016 METŲ ATASKAITAI</w:t>
      </w:r>
    </w:p>
    <w:p w:rsidR="00B51744" w:rsidRPr="004A4BED" w:rsidRDefault="00B51744" w:rsidP="004C31ED">
      <w:pPr>
        <w:jc w:val="center"/>
        <w:rPr>
          <w:b/>
          <w:sz w:val="24"/>
          <w:szCs w:val="24"/>
          <w:lang w:val="lt-LT"/>
        </w:rPr>
      </w:pPr>
    </w:p>
    <w:p w:rsidR="00B51744" w:rsidRPr="004A4BED" w:rsidRDefault="00B51744" w:rsidP="004C31ED">
      <w:pPr>
        <w:jc w:val="center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2017 m. balandžio 28 Nr.</w:t>
      </w:r>
    </w:p>
    <w:p w:rsidR="00B51744" w:rsidRPr="004A4BED" w:rsidRDefault="00B51744" w:rsidP="004C31ED">
      <w:pPr>
        <w:jc w:val="center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Rokiškis</w:t>
      </w:r>
    </w:p>
    <w:p w:rsidR="004C31ED" w:rsidRDefault="004C31ED" w:rsidP="004C31ED">
      <w:pPr>
        <w:jc w:val="center"/>
        <w:rPr>
          <w:sz w:val="24"/>
          <w:szCs w:val="24"/>
          <w:lang w:val="lt-LT"/>
        </w:rPr>
      </w:pPr>
    </w:p>
    <w:p w:rsidR="003778B1" w:rsidRPr="004A4BED" w:rsidRDefault="003778B1" w:rsidP="004C31ED">
      <w:pPr>
        <w:jc w:val="center"/>
        <w:rPr>
          <w:sz w:val="24"/>
          <w:szCs w:val="24"/>
          <w:lang w:val="lt-LT"/>
        </w:rPr>
      </w:pPr>
    </w:p>
    <w:p w:rsidR="00D16C9D" w:rsidRPr="004A4BED" w:rsidRDefault="00D16C9D">
      <w:pPr>
        <w:pStyle w:val="Antrat1"/>
        <w:jc w:val="both"/>
        <w:rPr>
          <w:szCs w:val="24"/>
        </w:rPr>
      </w:pPr>
      <w:r w:rsidRPr="004A4BED">
        <w:rPr>
          <w:szCs w:val="24"/>
        </w:rPr>
        <w:tab/>
        <w:t xml:space="preserve">Vadovaudamasi Lietuvos Respublikos vietos savivaldos įstatymo </w:t>
      </w:r>
      <w:r w:rsidR="00024BC9" w:rsidRPr="004A4BED">
        <w:rPr>
          <w:szCs w:val="24"/>
        </w:rPr>
        <w:t xml:space="preserve">16 straipsnio 2 dalies 40 punktu, </w:t>
      </w:r>
      <w:r w:rsidR="00367543" w:rsidRPr="004A4BED">
        <w:rPr>
          <w:szCs w:val="24"/>
        </w:rPr>
        <w:t>Rokiškio rajono savivaldybės tarybos 201</w:t>
      </w:r>
      <w:r w:rsidR="00B50EA9" w:rsidRPr="004A4BED">
        <w:rPr>
          <w:szCs w:val="24"/>
        </w:rPr>
        <w:t>6</w:t>
      </w:r>
      <w:r w:rsidR="00367543" w:rsidRPr="004A4BED">
        <w:rPr>
          <w:szCs w:val="24"/>
        </w:rPr>
        <w:t xml:space="preserve"> m. </w:t>
      </w:r>
      <w:r w:rsidR="00B50EA9" w:rsidRPr="004A4BED">
        <w:rPr>
          <w:szCs w:val="24"/>
        </w:rPr>
        <w:t xml:space="preserve">vasario 19 </w:t>
      </w:r>
      <w:r w:rsidR="00367543" w:rsidRPr="004A4BED">
        <w:rPr>
          <w:szCs w:val="24"/>
        </w:rPr>
        <w:t>d. sprendim</w:t>
      </w:r>
      <w:r w:rsidR="00B50EA9" w:rsidRPr="004A4BED">
        <w:rPr>
          <w:szCs w:val="24"/>
        </w:rPr>
        <w:t>u</w:t>
      </w:r>
      <w:r w:rsidR="00367543" w:rsidRPr="004A4BED">
        <w:rPr>
          <w:szCs w:val="24"/>
        </w:rPr>
        <w:t xml:space="preserve"> Nr. TS-</w:t>
      </w:r>
      <w:r w:rsidR="00B50EA9" w:rsidRPr="004A4BED">
        <w:rPr>
          <w:szCs w:val="24"/>
        </w:rPr>
        <w:t>21</w:t>
      </w:r>
      <w:r w:rsidR="00367543" w:rsidRPr="004A4BED">
        <w:rPr>
          <w:szCs w:val="24"/>
        </w:rPr>
        <w:t xml:space="preserve"> </w:t>
      </w:r>
      <w:r w:rsidR="00101CE3" w:rsidRPr="004A4BED">
        <w:rPr>
          <w:szCs w:val="24"/>
        </w:rPr>
        <w:t>,,</w:t>
      </w:r>
      <w:r w:rsidR="00367543" w:rsidRPr="004A4BED">
        <w:rPr>
          <w:szCs w:val="24"/>
        </w:rPr>
        <w:t xml:space="preserve">Dėl Rokiškio rajono savivaldybės strateginio planavimo organizavimo tvarkos aprašo patvirtinimo“ </w:t>
      </w:r>
      <w:r w:rsidR="00B50EA9" w:rsidRPr="004A4BED">
        <w:rPr>
          <w:szCs w:val="24"/>
        </w:rPr>
        <w:t xml:space="preserve">patvirtintu </w:t>
      </w:r>
      <w:r w:rsidR="00367543" w:rsidRPr="004A4BED">
        <w:rPr>
          <w:szCs w:val="24"/>
        </w:rPr>
        <w:t>Rokiškio rajono savivaldybės strateginio planavimo organizavimo tvarkos aprašu</w:t>
      </w:r>
      <w:r w:rsidR="00024BC9" w:rsidRPr="004A4BED">
        <w:rPr>
          <w:szCs w:val="24"/>
        </w:rPr>
        <w:t xml:space="preserve"> </w:t>
      </w:r>
      <w:r w:rsidR="001270CB" w:rsidRPr="004A4BED">
        <w:rPr>
          <w:szCs w:val="24"/>
        </w:rPr>
        <w:t xml:space="preserve">bei </w:t>
      </w:r>
      <w:r w:rsidR="00BF5724" w:rsidRPr="004A4BED">
        <w:rPr>
          <w:szCs w:val="24"/>
        </w:rPr>
        <w:t>Rokiškio rajono stra</w:t>
      </w:r>
      <w:r w:rsidR="00024BC9" w:rsidRPr="004A4BED">
        <w:rPr>
          <w:szCs w:val="24"/>
        </w:rPr>
        <w:t>teginio planavimo komisijos 20</w:t>
      </w:r>
      <w:r w:rsidR="00367543" w:rsidRPr="004A4BED">
        <w:rPr>
          <w:szCs w:val="24"/>
        </w:rPr>
        <w:t>1</w:t>
      </w:r>
      <w:r w:rsidR="0044615C" w:rsidRPr="004A4BED">
        <w:rPr>
          <w:szCs w:val="24"/>
        </w:rPr>
        <w:t>7</w:t>
      </w:r>
      <w:r w:rsidR="00BF5724" w:rsidRPr="004A4BED">
        <w:rPr>
          <w:szCs w:val="24"/>
        </w:rPr>
        <w:t xml:space="preserve"> m. </w:t>
      </w:r>
      <w:r w:rsidR="00367543" w:rsidRPr="004A4BED">
        <w:rPr>
          <w:szCs w:val="24"/>
        </w:rPr>
        <w:t xml:space="preserve">balandžio </w:t>
      </w:r>
      <w:r w:rsidR="0044615C" w:rsidRPr="004A4BED">
        <w:rPr>
          <w:szCs w:val="24"/>
        </w:rPr>
        <w:t>13</w:t>
      </w:r>
      <w:r w:rsidR="00367543" w:rsidRPr="004A4BED">
        <w:rPr>
          <w:szCs w:val="24"/>
        </w:rPr>
        <w:t xml:space="preserve"> </w:t>
      </w:r>
      <w:r w:rsidR="00024BC9" w:rsidRPr="004A4BED">
        <w:rPr>
          <w:szCs w:val="24"/>
        </w:rPr>
        <w:t xml:space="preserve">d. </w:t>
      </w:r>
      <w:bookmarkStart w:id="0" w:name="_GoBack"/>
      <w:bookmarkEnd w:id="0"/>
      <w:r w:rsidR="00BF5724" w:rsidRPr="004A4BED">
        <w:rPr>
          <w:szCs w:val="24"/>
        </w:rPr>
        <w:t>posėdžio protokolu Nr.</w:t>
      </w:r>
      <w:r w:rsidR="003713DD" w:rsidRPr="004A4BED">
        <w:rPr>
          <w:szCs w:val="24"/>
        </w:rPr>
        <w:t xml:space="preserve"> </w:t>
      </w:r>
      <w:r w:rsidR="001201F6" w:rsidRPr="004A4BED">
        <w:rPr>
          <w:szCs w:val="24"/>
        </w:rPr>
        <w:t>2</w:t>
      </w:r>
      <w:r w:rsidRPr="004A4BED">
        <w:rPr>
          <w:szCs w:val="24"/>
        </w:rPr>
        <w:t>, Rokiškio rajono savivaldybės taryba n u s p r e n d ž i a:</w:t>
      </w:r>
    </w:p>
    <w:p w:rsidR="001270CB" w:rsidRPr="004A4BED" w:rsidRDefault="008A4629" w:rsidP="001270CB">
      <w:pPr>
        <w:ind w:firstLine="720"/>
        <w:jc w:val="both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 xml:space="preserve">1. </w:t>
      </w:r>
      <w:r w:rsidR="001270CB" w:rsidRPr="004A4BED">
        <w:rPr>
          <w:sz w:val="24"/>
          <w:szCs w:val="24"/>
          <w:lang w:val="lt-LT"/>
        </w:rPr>
        <w:t>P</w:t>
      </w:r>
      <w:r w:rsidR="007805CF" w:rsidRPr="004A4BED">
        <w:rPr>
          <w:sz w:val="24"/>
          <w:szCs w:val="24"/>
          <w:lang w:val="lt-LT"/>
        </w:rPr>
        <w:t>ritarti</w:t>
      </w:r>
      <w:r w:rsidR="001270CB" w:rsidRPr="004A4BED">
        <w:rPr>
          <w:sz w:val="24"/>
          <w:szCs w:val="24"/>
          <w:lang w:val="lt-LT"/>
        </w:rPr>
        <w:t xml:space="preserve"> Rokiškio rajono</w:t>
      </w:r>
      <w:r w:rsidR="0044615C" w:rsidRPr="004A4BED">
        <w:rPr>
          <w:sz w:val="24"/>
          <w:szCs w:val="24"/>
          <w:lang w:val="lt-LT"/>
        </w:rPr>
        <w:t xml:space="preserve"> savivaldybės 2016</w:t>
      </w:r>
      <w:r w:rsidR="00101CE3" w:rsidRPr="004A4BED">
        <w:rPr>
          <w:sz w:val="24"/>
          <w:szCs w:val="24"/>
          <w:lang w:val="lt-LT"/>
        </w:rPr>
        <w:t>–</w:t>
      </w:r>
      <w:r w:rsidR="007805CF" w:rsidRPr="004A4BED">
        <w:rPr>
          <w:sz w:val="24"/>
          <w:szCs w:val="24"/>
          <w:lang w:val="lt-LT"/>
        </w:rPr>
        <w:t>201</w:t>
      </w:r>
      <w:r w:rsidR="0044615C" w:rsidRPr="004A4BED">
        <w:rPr>
          <w:sz w:val="24"/>
          <w:szCs w:val="24"/>
          <w:lang w:val="lt-LT"/>
        </w:rPr>
        <w:t>8</w:t>
      </w:r>
      <w:r w:rsidR="007805CF" w:rsidRPr="004A4BED">
        <w:rPr>
          <w:sz w:val="24"/>
          <w:szCs w:val="24"/>
          <w:lang w:val="lt-LT"/>
        </w:rPr>
        <w:t xml:space="preserve"> m. strateginio veiklos plano </w:t>
      </w:r>
      <w:r w:rsidR="001D435B" w:rsidRPr="004A4BED">
        <w:rPr>
          <w:sz w:val="24"/>
          <w:szCs w:val="24"/>
          <w:lang w:val="lt-LT"/>
        </w:rPr>
        <w:t>20</w:t>
      </w:r>
      <w:r w:rsidR="005B7CD8" w:rsidRPr="004A4BED">
        <w:rPr>
          <w:sz w:val="24"/>
          <w:szCs w:val="24"/>
          <w:lang w:val="lt-LT"/>
        </w:rPr>
        <w:t>1</w:t>
      </w:r>
      <w:r w:rsidR="0044615C" w:rsidRPr="004A4BED">
        <w:rPr>
          <w:sz w:val="24"/>
          <w:szCs w:val="24"/>
          <w:lang w:val="lt-LT"/>
        </w:rPr>
        <w:t>6</w:t>
      </w:r>
      <w:r w:rsidR="00BF5724" w:rsidRPr="004A4BED">
        <w:rPr>
          <w:sz w:val="24"/>
          <w:szCs w:val="24"/>
          <w:lang w:val="lt-LT"/>
        </w:rPr>
        <w:t xml:space="preserve"> m</w:t>
      </w:r>
      <w:r w:rsidR="00367543" w:rsidRPr="004A4BED">
        <w:rPr>
          <w:sz w:val="24"/>
          <w:szCs w:val="24"/>
          <w:lang w:val="lt-LT"/>
        </w:rPr>
        <w:t>et</w:t>
      </w:r>
      <w:r w:rsidR="007805CF" w:rsidRPr="004A4BED">
        <w:rPr>
          <w:sz w:val="24"/>
          <w:szCs w:val="24"/>
          <w:lang w:val="lt-LT"/>
        </w:rPr>
        <w:t xml:space="preserve">ų </w:t>
      </w:r>
      <w:r w:rsidR="00BF5724" w:rsidRPr="004A4BED">
        <w:rPr>
          <w:sz w:val="24"/>
          <w:szCs w:val="24"/>
          <w:lang w:val="lt-LT"/>
        </w:rPr>
        <w:t>ataskait</w:t>
      </w:r>
      <w:r w:rsidR="007805CF" w:rsidRPr="004A4BED">
        <w:rPr>
          <w:sz w:val="24"/>
          <w:szCs w:val="24"/>
          <w:lang w:val="lt-LT"/>
        </w:rPr>
        <w:t xml:space="preserve">ai </w:t>
      </w:r>
      <w:r w:rsidR="004A4BED" w:rsidRPr="004A4BED">
        <w:rPr>
          <w:sz w:val="24"/>
          <w:szCs w:val="24"/>
          <w:lang w:val="lt-LT"/>
        </w:rPr>
        <w:t>(</w:t>
      </w:r>
      <w:r w:rsidR="003A4186">
        <w:rPr>
          <w:sz w:val="24"/>
          <w:szCs w:val="24"/>
          <w:lang w:val="lt-LT"/>
        </w:rPr>
        <w:t>p</w:t>
      </w:r>
      <w:r w:rsidR="004A4BED" w:rsidRPr="004A4BED">
        <w:rPr>
          <w:sz w:val="24"/>
          <w:szCs w:val="24"/>
          <w:lang w:val="lt-LT"/>
        </w:rPr>
        <w:t xml:space="preserve">riedas). </w:t>
      </w:r>
      <w:r w:rsidR="001270CB" w:rsidRPr="004A4BED">
        <w:rPr>
          <w:sz w:val="24"/>
          <w:szCs w:val="24"/>
          <w:lang w:val="lt-LT"/>
        </w:rPr>
        <w:t xml:space="preserve"> </w:t>
      </w:r>
    </w:p>
    <w:p w:rsidR="00032D71" w:rsidRPr="004A4BED" w:rsidRDefault="001270CB" w:rsidP="00B50EA9">
      <w:pPr>
        <w:ind w:firstLine="720"/>
        <w:jc w:val="both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2</w:t>
      </w:r>
      <w:r w:rsidR="00032D71" w:rsidRPr="004A4BED">
        <w:rPr>
          <w:sz w:val="24"/>
          <w:szCs w:val="24"/>
          <w:lang w:val="lt-LT"/>
        </w:rPr>
        <w:t xml:space="preserve">. Paskelbti </w:t>
      </w:r>
      <w:r w:rsidR="007805CF" w:rsidRPr="004A4BED">
        <w:rPr>
          <w:sz w:val="24"/>
          <w:szCs w:val="24"/>
          <w:lang w:val="lt-LT"/>
        </w:rPr>
        <w:t>Rokiškio rajono</w:t>
      </w:r>
      <w:r w:rsidR="0044615C" w:rsidRPr="004A4BED">
        <w:rPr>
          <w:sz w:val="24"/>
          <w:szCs w:val="24"/>
          <w:lang w:val="lt-LT"/>
        </w:rPr>
        <w:t xml:space="preserve"> savivaldybės 2016</w:t>
      </w:r>
      <w:r w:rsidR="004A4BED" w:rsidRPr="004A4BED">
        <w:rPr>
          <w:sz w:val="24"/>
          <w:szCs w:val="24"/>
          <w:lang w:val="lt-LT"/>
        </w:rPr>
        <w:t>–</w:t>
      </w:r>
      <w:r w:rsidR="007805CF" w:rsidRPr="004A4BED">
        <w:rPr>
          <w:sz w:val="24"/>
          <w:szCs w:val="24"/>
          <w:lang w:val="lt-LT"/>
        </w:rPr>
        <w:t>2017 m. strateginio veiklos plano 20</w:t>
      </w:r>
      <w:r w:rsidR="0044615C" w:rsidRPr="004A4BED">
        <w:rPr>
          <w:sz w:val="24"/>
          <w:szCs w:val="24"/>
          <w:lang w:val="lt-LT"/>
        </w:rPr>
        <w:t>16</w:t>
      </w:r>
      <w:r w:rsidR="007805CF" w:rsidRPr="004A4BED">
        <w:rPr>
          <w:sz w:val="24"/>
          <w:szCs w:val="24"/>
          <w:lang w:val="lt-LT"/>
        </w:rPr>
        <w:t xml:space="preserve"> metų </w:t>
      </w:r>
      <w:r w:rsidR="00032D71" w:rsidRPr="004A4BED">
        <w:rPr>
          <w:sz w:val="24"/>
          <w:szCs w:val="24"/>
          <w:lang w:val="lt-LT"/>
        </w:rPr>
        <w:t xml:space="preserve">ataskaitą Rokiškio rajono savivaldybės interneto tinklapyje </w:t>
      </w:r>
      <w:r w:rsidR="00F01533" w:rsidRPr="004A4BED">
        <w:rPr>
          <w:sz w:val="24"/>
          <w:szCs w:val="24"/>
          <w:lang w:val="lt-LT"/>
        </w:rPr>
        <w:t>h</w:t>
      </w:r>
      <w:r w:rsidR="00032D71" w:rsidRPr="004A4BED">
        <w:rPr>
          <w:sz w:val="24"/>
          <w:szCs w:val="24"/>
          <w:lang w:val="lt-LT"/>
        </w:rPr>
        <w:t>ttp://www.rokiskis.lt/lt/savivalda/rajono-strategija.html.</w:t>
      </w:r>
    </w:p>
    <w:p w:rsidR="00B50EA9" w:rsidRPr="004A4BED" w:rsidRDefault="00B50EA9" w:rsidP="00B50EA9">
      <w:pPr>
        <w:ind w:firstLine="720"/>
        <w:jc w:val="both"/>
        <w:rPr>
          <w:b/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Šis sprendimas gali būti skundžiamas Lietuvos Respublikos administracinių bylų teisenos įstatymo</w:t>
      </w:r>
      <w:r w:rsidRPr="004A4BED">
        <w:rPr>
          <w:rStyle w:val="st1"/>
          <w:color w:val="000000"/>
          <w:sz w:val="24"/>
          <w:szCs w:val="24"/>
          <w:lang w:val="lt-LT"/>
        </w:rPr>
        <w:t xml:space="preserve"> </w:t>
      </w:r>
      <w:r w:rsidRPr="004A4BED">
        <w:rPr>
          <w:sz w:val="24"/>
          <w:szCs w:val="24"/>
          <w:lang w:val="lt-LT"/>
        </w:rPr>
        <w:t>nustatyta tvarka.</w:t>
      </w:r>
    </w:p>
    <w:p w:rsidR="00B50EA9" w:rsidRPr="004A4BED" w:rsidRDefault="00B50EA9" w:rsidP="00B50EA9">
      <w:pPr>
        <w:jc w:val="both"/>
        <w:rPr>
          <w:iCs/>
          <w:kern w:val="32"/>
          <w:sz w:val="24"/>
          <w:szCs w:val="24"/>
          <w:lang w:val="lt-LT"/>
        </w:rPr>
      </w:pPr>
    </w:p>
    <w:p w:rsidR="001270CB" w:rsidRPr="004A4BED" w:rsidRDefault="001270CB" w:rsidP="00032D71">
      <w:pPr>
        <w:rPr>
          <w:bCs/>
          <w:sz w:val="24"/>
          <w:szCs w:val="24"/>
          <w:lang w:val="lt-LT"/>
        </w:rPr>
      </w:pPr>
    </w:p>
    <w:p w:rsidR="00BF5724" w:rsidRDefault="00BF5724">
      <w:pPr>
        <w:rPr>
          <w:sz w:val="24"/>
          <w:szCs w:val="24"/>
          <w:lang w:val="lt-LT"/>
        </w:rPr>
      </w:pPr>
    </w:p>
    <w:p w:rsidR="003778B1" w:rsidRPr="004A4BED" w:rsidRDefault="003778B1">
      <w:pPr>
        <w:rPr>
          <w:sz w:val="24"/>
          <w:szCs w:val="24"/>
          <w:lang w:val="lt-LT"/>
        </w:rPr>
      </w:pPr>
    </w:p>
    <w:p w:rsidR="00032D71" w:rsidRPr="004A4BED" w:rsidRDefault="00032D71">
      <w:pPr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Savivaldybės meras</w:t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="00101CE3" w:rsidRPr="004A4BED">
        <w:rPr>
          <w:sz w:val="24"/>
          <w:szCs w:val="24"/>
          <w:lang w:val="lt-LT"/>
        </w:rPr>
        <w:tab/>
      </w:r>
      <w:r w:rsidR="00F01533" w:rsidRPr="004A4BED">
        <w:rPr>
          <w:sz w:val="24"/>
          <w:szCs w:val="24"/>
          <w:lang w:val="lt-LT"/>
        </w:rPr>
        <w:t>Antanas Vagonis</w:t>
      </w:r>
    </w:p>
    <w:p w:rsidR="00032D71" w:rsidRPr="004A4BED" w:rsidRDefault="00032D71">
      <w:pPr>
        <w:rPr>
          <w:sz w:val="24"/>
          <w:szCs w:val="24"/>
          <w:lang w:val="lt-LT"/>
        </w:rPr>
      </w:pPr>
    </w:p>
    <w:p w:rsidR="00032D71" w:rsidRPr="004A4BED" w:rsidRDefault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7530AC" w:rsidRPr="004A4BED" w:rsidRDefault="007530AC" w:rsidP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</w:p>
    <w:p w:rsidR="00B50EA9" w:rsidRPr="004A4BED" w:rsidRDefault="00B50EA9" w:rsidP="00032D71">
      <w:pPr>
        <w:rPr>
          <w:sz w:val="24"/>
          <w:szCs w:val="24"/>
          <w:lang w:val="lt-LT"/>
        </w:rPr>
      </w:pPr>
    </w:p>
    <w:p w:rsidR="00B50EA9" w:rsidRPr="004A4BED" w:rsidRDefault="00B50EA9" w:rsidP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</w:p>
    <w:p w:rsidR="00032D71" w:rsidRPr="004A4BED" w:rsidRDefault="00032D71" w:rsidP="00032D71">
      <w:pPr>
        <w:rPr>
          <w:sz w:val="24"/>
          <w:szCs w:val="24"/>
          <w:lang w:val="lt-LT"/>
        </w:rPr>
      </w:pPr>
    </w:p>
    <w:p w:rsidR="00032D71" w:rsidRDefault="00032D71" w:rsidP="00032D71">
      <w:pPr>
        <w:rPr>
          <w:sz w:val="24"/>
          <w:szCs w:val="24"/>
          <w:lang w:val="lt-LT"/>
        </w:rPr>
      </w:pPr>
    </w:p>
    <w:p w:rsidR="003778B1" w:rsidRDefault="003778B1" w:rsidP="00032D71">
      <w:pPr>
        <w:rPr>
          <w:sz w:val="24"/>
          <w:szCs w:val="24"/>
          <w:lang w:val="lt-LT"/>
        </w:rPr>
      </w:pPr>
    </w:p>
    <w:p w:rsidR="003778B1" w:rsidRDefault="003778B1" w:rsidP="00032D71">
      <w:pPr>
        <w:rPr>
          <w:sz w:val="24"/>
          <w:szCs w:val="24"/>
          <w:lang w:val="lt-LT"/>
        </w:rPr>
      </w:pPr>
    </w:p>
    <w:p w:rsidR="003778B1" w:rsidRDefault="003778B1" w:rsidP="00032D71">
      <w:pPr>
        <w:rPr>
          <w:sz w:val="24"/>
          <w:szCs w:val="24"/>
          <w:lang w:val="lt-LT"/>
        </w:rPr>
      </w:pPr>
    </w:p>
    <w:p w:rsidR="003778B1" w:rsidRPr="004A4BED" w:rsidRDefault="003778B1" w:rsidP="00032D71">
      <w:pPr>
        <w:rPr>
          <w:sz w:val="24"/>
          <w:szCs w:val="24"/>
          <w:lang w:val="lt-LT"/>
        </w:rPr>
      </w:pPr>
    </w:p>
    <w:p w:rsidR="00B51744" w:rsidRPr="004A4BED" w:rsidRDefault="0044615C">
      <w:pPr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 xml:space="preserve">Gražina </w:t>
      </w:r>
      <w:proofErr w:type="spellStart"/>
      <w:r w:rsidRPr="004A4BED">
        <w:rPr>
          <w:sz w:val="24"/>
          <w:szCs w:val="24"/>
          <w:lang w:val="lt-LT"/>
        </w:rPr>
        <w:t>Švanienė</w:t>
      </w:r>
      <w:proofErr w:type="spellEnd"/>
    </w:p>
    <w:p w:rsidR="00B51744" w:rsidRPr="004A4BED" w:rsidRDefault="00B51744">
      <w:pPr>
        <w:rPr>
          <w:sz w:val="24"/>
          <w:szCs w:val="24"/>
          <w:lang w:val="lt-LT"/>
        </w:rPr>
      </w:pPr>
    </w:p>
    <w:p w:rsidR="007530AC" w:rsidRPr="004A4BED" w:rsidRDefault="007530AC" w:rsidP="007530AC">
      <w:pPr>
        <w:jc w:val="center"/>
        <w:rPr>
          <w:b/>
          <w:bCs/>
          <w:sz w:val="24"/>
          <w:szCs w:val="24"/>
          <w:lang w:val="lt-LT"/>
        </w:rPr>
      </w:pPr>
      <w:r w:rsidRPr="004A4BED">
        <w:rPr>
          <w:b/>
          <w:bCs/>
          <w:sz w:val="24"/>
          <w:szCs w:val="24"/>
          <w:lang w:val="lt-LT"/>
        </w:rPr>
        <w:lastRenderedPageBreak/>
        <w:t xml:space="preserve">SPRENDIMO </w:t>
      </w:r>
      <w:r w:rsidR="004A4BED" w:rsidRPr="004A4BED">
        <w:rPr>
          <w:b/>
          <w:bCs/>
          <w:sz w:val="24"/>
          <w:szCs w:val="24"/>
          <w:lang w:val="lt-LT"/>
        </w:rPr>
        <w:t xml:space="preserve">PROJEKTO </w:t>
      </w:r>
      <w:r w:rsidR="00B50EA9" w:rsidRPr="004A4BED">
        <w:rPr>
          <w:b/>
          <w:bCs/>
          <w:sz w:val="24"/>
          <w:szCs w:val="24"/>
          <w:lang w:val="lt-LT"/>
        </w:rPr>
        <w:t>„</w:t>
      </w:r>
      <w:r w:rsidR="007805CF" w:rsidRPr="004A4BED">
        <w:rPr>
          <w:b/>
          <w:bCs/>
          <w:sz w:val="24"/>
          <w:szCs w:val="24"/>
          <w:lang w:val="lt-LT" w:eastAsia="lt-LT"/>
        </w:rPr>
        <w:t>DĖL PRITARIMO R</w:t>
      </w:r>
      <w:r w:rsidR="00EC6A3F" w:rsidRPr="004A4BED">
        <w:rPr>
          <w:b/>
          <w:bCs/>
          <w:sz w:val="24"/>
          <w:szCs w:val="24"/>
          <w:lang w:val="lt-LT" w:eastAsia="lt-LT"/>
        </w:rPr>
        <w:t>OKIŠKIO RAJONO SAVIVALDYBĖS 2016-2018</w:t>
      </w:r>
      <w:r w:rsidR="007805CF" w:rsidRPr="004A4BED">
        <w:rPr>
          <w:b/>
          <w:bCs/>
          <w:sz w:val="24"/>
          <w:szCs w:val="24"/>
          <w:lang w:val="lt-LT" w:eastAsia="lt-LT"/>
        </w:rPr>
        <w:t xml:space="preserve"> M</w:t>
      </w:r>
      <w:r w:rsidR="00EC6A3F" w:rsidRPr="004A4BED">
        <w:rPr>
          <w:b/>
          <w:bCs/>
          <w:sz w:val="24"/>
          <w:szCs w:val="24"/>
          <w:lang w:val="lt-LT" w:eastAsia="lt-LT"/>
        </w:rPr>
        <w:t>. STRATEGINIO VEIKLOS PLANO 2016</w:t>
      </w:r>
      <w:r w:rsidR="007805CF" w:rsidRPr="004A4BED">
        <w:rPr>
          <w:b/>
          <w:bCs/>
          <w:sz w:val="24"/>
          <w:szCs w:val="24"/>
          <w:lang w:val="lt-LT" w:eastAsia="lt-LT"/>
        </w:rPr>
        <w:t xml:space="preserve"> METŲ</w:t>
      </w:r>
      <w:r w:rsidR="007805CF" w:rsidRPr="004A4BED">
        <w:rPr>
          <w:b/>
          <w:sz w:val="24"/>
          <w:szCs w:val="24"/>
          <w:lang w:val="lt-LT" w:eastAsia="lt-LT"/>
        </w:rPr>
        <w:t xml:space="preserve"> ATASKAITAI</w:t>
      </w:r>
      <w:r w:rsidR="00B50EA9" w:rsidRPr="004A4BED">
        <w:rPr>
          <w:b/>
          <w:bCs/>
          <w:sz w:val="24"/>
          <w:szCs w:val="24"/>
          <w:lang w:val="lt-LT" w:eastAsia="lt-LT"/>
        </w:rPr>
        <w:t>“</w:t>
      </w:r>
      <w:r w:rsidRPr="004A4BED">
        <w:rPr>
          <w:b/>
          <w:bCs/>
          <w:sz w:val="24"/>
          <w:szCs w:val="24"/>
          <w:lang w:val="lt-LT"/>
        </w:rPr>
        <w:t xml:space="preserve"> </w:t>
      </w:r>
      <w:r w:rsidR="004A4BED" w:rsidRPr="004A4BED">
        <w:rPr>
          <w:b/>
          <w:bCs/>
          <w:sz w:val="24"/>
          <w:szCs w:val="24"/>
          <w:lang w:val="lt-LT"/>
        </w:rPr>
        <w:t>AIŠKINAMASIS RAŠTAS</w:t>
      </w:r>
    </w:p>
    <w:p w:rsidR="007530AC" w:rsidRPr="004A4BED" w:rsidRDefault="007530AC" w:rsidP="007530AC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:rsidR="007530AC" w:rsidRPr="004A4BED" w:rsidRDefault="007530AC" w:rsidP="007530AC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201</w:t>
      </w:r>
      <w:r w:rsidR="005C71FC" w:rsidRPr="004A4BED">
        <w:rPr>
          <w:sz w:val="24"/>
          <w:szCs w:val="24"/>
          <w:lang w:val="lt-LT"/>
        </w:rPr>
        <w:t>7</w:t>
      </w:r>
      <w:r w:rsidRPr="004A4BED">
        <w:rPr>
          <w:sz w:val="24"/>
          <w:szCs w:val="24"/>
          <w:lang w:val="lt-LT"/>
        </w:rPr>
        <w:t>-04</w:t>
      </w:r>
      <w:r w:rsidR="005C71FC" w:rsidRPr="004A4BED">
        <w:rPr>
          <w:sz w:val="24"/>
          <w:szCs w:val="24"/>
          <w:lang w:val="lt-LT"/>
        </w:rPr>
        <w:t>-28</w:t>
      </w:r>
    </w:p>
    <w:p w:rsidR="007530AC" w:rsidRPr="004A4BED" w:rsidRDefault="007530AC" w:rsidP="007530AC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Rokiškis</w:t>
      </w:r>
    </w:p>
    <w:p w:rsidR="007530AC" w:rsidRPr="004A4BED" w:rsidRDefault="007530AC" w:rsidP="007530A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7530AC" w:rsidRPr="004A4BED" w:rsidRDefault="004A4BED" w:rsidP="00B517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530AC" w:rsidRPr="004A4BED">
        <w:rPr>
          <w:b/>
          <w:sz w:val="24"/>
          <w:szCs w:val="24"/>
          <w:lang w:val="lt-LT"/>
        </w:rPr>
        <w:t xml:space="preserve">Parengto sprendimo projekto tikslai ir uždaviniai. </w:t>
      </w:r>
    </w:p>
    <w:p w:rsidR="007530AC" w:rsidRPr="004A4BED" w:rsidRDefault="004A4BED" w:rsidP="00B51744">
      <w:pPr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7530AC" w:rsidRPr="004A4BED">
        <w:rPr>
          <w:sz w:val="24"/>
          <w:szCs w:val="24"/>
          <w:lang w:val="lt-LT"/>
        </w:rPr>
        <w:t xml:space="preserve">Šiuo sprendimo projektu siūloma </w:t>
      </w:r>
      <w:r w:rsidR="00A14E4D" w:rsidRPr="004A4BED">
        <w:rPr>
          <w:sz w:val="24"/>
          <w:szCs w:val="24"/>
          <w:lang w:val="lt-LT"/>
        </w:rPr>
        <w:t>pritarti parengtai Rokiškio rajono saviv</w:t>
      </w:r>
      <w:r w:rsidR="005C71FC" w:rsidRPr="004A4BED">
        <w:rPr>
          <w:sz w:val="24"/>
          <w:szCs w:val="24"/>
          <w:lang w:val="lt-LT"/>
        </w:rPr>
        <w:t>aldybės 2016</w:t>
      </w:r>
      <w:r>
        <w:rPr>
          <w:sz w:val="24"/>
          <w:szCs w:val="24"/>
          <w:lang w:val="lt-LT"/>
        </w:rPr>
        <w:t>–</w:t>
      </w:r>
      <w:r w:rsidR="005C71FC" w:rsidRPr="004A4BED">
        <w:rPr>
          <w:sz w:val="24"/>
          <w:szCs w:val="24"/>
          <w:lang w:val="lt-LT"/>
        </w:rPr>
        <w:t>2018</w:t>
      </w:r>
      <w:r w:rsidR="00A14E4D" w:rsidRPr="004A4BED">
        <w:rPr>
          <w:sz w:val="24"/>
          <w:szCs w:val="24"/>
          <w:lang w:val="lt-LT"/>
        </w:rPr>
        <w:t xml:space="preserve"> m. strateginio veiklos plano 20</w:t>
      </w:r>
      <w:r w:rsidR="005C71FC" w:rsidRPr="004A4BED">
        <w:rPr>
          <w:sz w:val="24"/>
          <w:szCs w:val="24"/>
          <w:lang w:val="lt-LT"/>
        </w:rPr>
        <w:t>16</w:t>
      </w:r>
      <w:r w:rsidR="00A14E4D" w:rsidRPr="004A4BED">
        <w:rPr>
          <w:sz w:val="24"/>
          <w:szCs w:val="24"/>
          <w:lang w:val="lt-LT"/>
        </w:rPr>
        <w:t xml:space="preserve"> metų  ataskaitai</w:t>
      </w:r>
      <w:r w:rsidR="007530AC" w:rsidRPr="004A4BED">
        <w:rPr>
          <w:iCs/>
          <w:kern w:val="32"/>
          <w:sz w:val="24"/>
          <w:szCs w:val="24"/>
          <w:lang w:val="lt-LT" w:eastAsia="lt-LT"/>
        </w:rPr>
        <w:t>.</w:t>
      </w:r>
      <w:r w:rsidR="007530AC" w:rsidRPr="004A4BED">
        <w:rPr>
          <w:sz w:val="24"/>
          <w:szCs w:val="24"/>
          <w:lang w:val="lt-LT"/>
        </w:rPr>
        <w:t xml:space="preserve"> </w:t>
      </w:r>
    </w:p>
    <w:p w:rsidR="00A14E4D" w:rsidRPr="004A4BED" w:rsidRDefault="004A4BED" w:rsidP="004A4BED">
      <w:pPr>
        <w:jc w:val="both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530AC" w:rsidRPr="004A4BED">
        <w:rPr>
          <w:b/>
          <w:bCs/>
          <w:sz w:val="24"/>
          <w:szCs w:val="24"/>
          <w:lang w:val="lt-LT"/>
        </w:rPr>
        <w:t>Šiuo metu esantis teisinis reglamentavimas.</w:t>
      </w:r>
      <w:r>
        <w:rPr>
          <w:b/>
          <w:bCs/>
          <w:sz w:val="24"/>
          <w:szCs w:val="24"/>
          <w:lang w:val="lt-LT"/>
        </w:rPr>
        <w:t xml:space="preserve"> </w:t>
      </w:r>
      <w:r w:rsidR="007530AC" w:rsidRPr="004A4BED">
        <w:rPr>
          <w:sz w:val="24"/>
          <w:szCs w:val="24"/>
          <w:lang w:val="lt-LT"/>
        </w:rPr>
        <w:t xml:space="preserve">Remiantis </w:t>
      </w:r>
      <w:r w:rsidR="00B50EA9" w:rsidRPr="004A4BED">
        <w:rPr>
          <w:sz w:val="24"/>
          <w:szCs w:val="24"/>
          <w:lang w:val="lt-LT"/>
        </w:rPr>
        <w:t xml:space="preserve">Rokiškio rajono savivaldybės tarybos 2016 m. vasario 19 d. sprendimu Nr. TS-21 </w:t>
      </w:r>
      <w:r>
        <w:rPr>
          <w:sz w:val="24"/>
          <w:szCs w:val="24"/>
          <w:lang w:val="lt-LT"/>
        </w:rPr>
        <w:t>,,</w:t>
      </w:r>
      <w:r w:rsidR="00B50EA9" w:rsidRPr="004A4BED">
        <w:rPr>
          <w:sz w:val="24"/>
          <w:szCs w:val="24"/>
          <w:lang w:val="lt-LT"/>
        </w:rPr>
        <w:t>Dėl Rokiškio rajono savivaldybės strateginio planavimo organizavimo tvarkos aprašo patvirtinimo“ patvirtintu Rokiškio rajono savivaldybės strateginio planavimo organizavimo tvarkos apraš</w:t>
      </w:r>
      <w:r w:rsidR="00A14E4D" w:rsidRPr="004A4BED">
        <w:rPr>
          <w:sz w:val="24"/>
          <w:szCs w:val="24"/>
          <w:lang w:val="lt-LT"/>
        </w:rPr>
        <w:t>u</w:t>
      </w:r>
      <w:r w:rsidR="00B50EA9" w:rsidRPr="004A4BED">
        <w:rPr>
          <w:sz w:val="24"/>
          <w:szCs w:val="24"/>
          <w:lang w:val="lt-LT"/>
        </w:rPr>
        <w:t xml:space="preserve"> </w:t>
      </w:r>
      <w:r w:rsidR="007530AC" w:rsidRPr="004A4BED">
        <w:rPr>
          <w:sz w:val="24"/>
          <w:szCs w:val="24"/>
          <w:lang w:val="lt-LT"/>
        </w:rPr>
        <w:t xml:space="preserve">savivaldybės taryba </w:t>
      </w:r>
      <w:r w:rsidR="00A14E4D" w:rsidRPr="004A4BED">
        <w:rPr>
          <w:sz w:val="24"/>
          <w:szCs w:val="24"/>
          <w:lang w:val="lt-LT"/>
        </w:rPr>
        <w:t xml:space="preserve">pritaria </w:t>
      </w:r>
      <w:r w:rsidR="007530AC" w:rsidRPr="004A4BED">
        <w:rPr>
          <w:sz w:val="24"/>
          <w:szCs w:val="24"/>
          <w:lang w:val="lt-LT"/>
        </w:rPr>
        <w:t>parengt</w:t>
      </w:r>
      <w:r w:rsidR="00A14E4D" w:rsidRPr="004A4BED">
        <w:rPr>
          <w:sz w:val="24"/>
          <w:szCs w:val="24"/>
          <w:lang w:val="lt-LT"/>
        </w:rPr>
        <w:t>ai</w:t>
      </w:r>
      <w:r w:rsidR="007530AC" w:rsidRPr="004A4BED">
        <w:rPr>
          <w:sz w:val="24"/>
          <w:szCs w:val="24"/>
          <w:lang w:val="lt-LT"/>
        </w:rPr>
        <w:t xml:space="preserve"> </w:t>
      </w:r>
      <w:r w:rsidR="00A14E4D" w:rsidRPr="004A4BED">
        <w:rPr>
          <w:sz w:val="24"/>
          <w:szCs w:val="24"/>
          <w:lang w:val="lt-LT"/>
        </w:rPr>
        <w:t>Rokiškio rajono savivaldybės strateginio veiklos plano ataskaitai</w:t>
      </w:r>
      <w:r w:rsidR="00A14E4D" w:rsidRPr="004A4BED">
        <w:rPr>
          <w:b/>
          <w:bCs/>
          <w:sz w:val="24"/>
          <w:szCs w:val="24"/>
          <w:lang w:val="lt-LT"/>
        </w:rPr>
        <w:t xml:space="preserve"> .</w:t>
      </w:r>
    </w:p>
    <w:p w:rsidR="007530AC" w:rsidRPr="004A4BED" w:rsidRDefault="004A4BED" w:rsidP="00B51744">
      <w:pPr>
        <w:autoSpaceDE w:val="0"/>
        <w:autoSpaceDN w:val="0"/>
        <w:adjustRightInd w:val="0"/>
        <w:jc w:val="both"/>
        <w:rPr>
          <w:rStyle w:val="apple-style-span"/>
          <w:color w:val="000000"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530AC" w:rsidRPr="004A4BED">
        <w:rPr>
          <w:b/>
          <w:bCs/>
          <w:sz w:val="24"/>
          <w:szCs w:val="24"/>
          <w:lang w:val="lt-LT"/>
        </w:rPr>
        <w:t>Sprendimo projekto esmė.</w:t>
      </w:r>
      <w:r w:rsidR="007530AC" w:rsidRPr="004A4BED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:rsidR="00BF6AA7" w:rsidRPr="004A4BED" w:rsidRDefault="007530AC" w:rsidP="00B51744">
      <w:pPr>
        <w:ind w:firstLine="720"/>
        <w:jc w:val="both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 xml:space="preserve">Remiantis </w:t>
      </w:r>
      <w:r w:rsidR="001300A0" w:rsidRPr="004A4BED">
        <w:rPr>
          <w:sz w:val="24"/>
          <w:szCs w:val="24"/>
          <w:lang w:val="lt-LT"/>
        </w:rPr>
        <w:t xml:space="preserve">Rokiškio rajono savivaldybės strateginio planavimo organizavimo tvarkos aprašu,  </w:t>
      </w:r>
      <w:r w:rsidRPr="004A4BED">
        <w:rPr>
          <w:sz w:val="24"/>
          <w:szCs w:val="24"/>
          <w:lang w:val="lt-LT"/>
        </w:rPr>
        <w:t xml:space="preserve">Strateginio planavimo ir investicijų skyrius </w:t>
      </w:r>
      <w:r w:rsidR="001300A0" w:rsidRPr="004A4BED">
        <w:rPr>
          <w:sz w:val="24"/>
          <w:szCs w:val="24"/>
          <w:lang w:val="lt-LT"/>
        </w:rPr>
        <w:t xml:space="preserve">kasmet </w:t>
      </w:r>
      <w:r w:rsidR="005C71FC" w:rsidRPr="004A4BED">
        <w:rPr>
          <w:sz w:val="24"/>
          <w:szCs w:val="24"/>
          <w:lang w:val="lt-LT"/>
        </w:rPr>
        <w:t xml:space="preserve">pagal savivaldybės </w:t>
      </w:r>
      <w:r w:rsidR="00A14E4D" w:rsidRPr="004A4BED">
        <w:rPr>
          <w:sz w:val="24"/>
          <w:szCs w:val="24"/>
          <w:lang w:val="lt-LT"/>
        </w:rPr>
        <w:t xml:space="preserve">veiklos plano koordinatorių pateiktas programų įgyvendinimo už praėjusius metus ataskaitas </w:t>
      </w:r>
      <w:r w:rsidR="001300A0" w:rsidRPr="004A4BED">
        <w:rPr>
          <w:sz w:val="24"/>
          <w:szCs w:val="24"/>
          <w:lang w:val="lt-LT"/>
        </w:rPr>
        <w:t>parengia bei pateikia svarstyti ir aprobuoti  savivaldybės strateginių planų rengimo ir įgyvendinimo priežiūros darbo grupei bei rajono strateginio planavimo komisijai</w:t>
      </w:r>
      <w:r w:rsidR="00A14E4D" w:rsidRPr="004A4BED">
        <w:rPr>
          <w:sz w:val="24"/>
          <w:szCs w:val="24"/>
          <w:lang w:val="lt-LT"/>
        </w:rPr>
        <w:t>.</w:t>
      </w:r>
      <w:r w:rsidR="001300A0" w:rsidRPr="004A4BED">
        <w:rPr>
          <w:sz w:val="24"/>
          <w:szCs w:val="24"/>
          <w:lang w:val="lt-LT"/>
        </w:rPr>
        <w:t xml:space="preserve"> </w:t>
      </w:r>
      <w:r w:rsidR="00BF6AA7" w:rsidRPr="004A4BED">
        <w:rPr>
          <w:sz w:val="24"/>
          <w:szCs w:val="24"/>
          <w:lang w:val="lt-LT"/>
        </w:rPr>
        <w:t>Komisijos 201</w:t>
      </w:r>
      <w:r w:rsidR="005C71FC" w:rsidRPr="004A4BED">
        <w:rPr>
          <w:sz w:val="24"/>
          <w:szCs w:val="24"/>
          <w:lang w:val="lt-LT"/>
        </w:rPr>
        <w:t>7</w:t>
      </w:r>
      <w:r w:rsidR="00BF6AA7" w:rsidRPr="004A4BED">
        <w:rPr>
          <w:sz w:val="24"/>
          <w:szCs w:val="24"/>
          <w:lang w:val="lt-LT"/>
        </w:rPr>
        <w:t>-04-</w:t>
      </w:r>
      <w:r w:rsidR="005C71FC" w:rsidRPr="004A4BED">
        <w:rPr>
          <w:sz w:val="24"/>
          <w:szCs w:val="24"/>
          <w:lang w:val="lt-LT"/>
        </w:rPr>
        <w:t>13</w:t>
      </w:r>
      <w:r w:rsidR="00BF6AA7" w:rsidRPr="004A4BED">
        <w:rPr>
          <w:sz w:val="24"/>
          <w:szCs w:val="24"/>
          <w:lang w:val="lt-LT"/>
        </w:rPr>
        <w:t xml:space="preserve"> protokolu Nr. </w:t>
      </w:r>
      <w:r w:rsidR="001201F6" w:rsidRPr="004A4BED">
        <w:rPr>
          <w:sz w:val="24"/>
          <w:szCs w:val="24"/>
          <w:lang w:val="lt-LT"/>
        </w:rPr>
        <w:t>2</w:t>
      </w:r>
      <w:r w:rsidR="00BF6AA7" w:rsidRPr="004A4BED">
        <w:rPr>
          <w:sz w:val="24"/>
          <w:szCs w:val="24"/>
          <w:lang w:val="lt-LT"/>
        </w:rPr>
        <w:t xml:space="preserve"> buvo pritarta pateiktai </w:t>
      </w:r>
      <w:r w:rsidR="00A14E4D" w:rsidRPr="004A4BED">
        <w:rPr>
          <w:sz w:val="24"/>
          <w:szCs w:val="24"/>
          <w:lang w:val="lt-LT"/>
        </w:rPr>
        <w:t>Rokiškio rajono</w:t>
      </w:r>
      <w:r w:rsidR="005C71FC" w:rsidRPr="004A4BED">
        <w:rPr>
          <w:sz w:val="24"/>
          <w:szCs w:val="24"/>
          <w:lang w:val="lt-LT"/>
        </w:rPr>
        <w:t xml:space="preserve"> savivaldybės 2016</w:t>
      </w:r>
      <w:r w:rsidR="004A4BED">
        <w:rPr>
          <w:sz w:val="24"/>
          <w:szCs w:val="24"/>
          <w:lang w:val="lt-LT"/>
        </w:rPr>
        <w:t>–</w:t>
      </w:r>
      <w:r w:rsidR="005C71FC" w:rsidRPr="004A4BED">
        <w:rPr>
          <w:sz w:val="24"/>
          <w:szCs w:val="24"/>
          <w:lang w:val="lt-LT"/>
        </w:rPr>
        <w:t>2018</w:t>
      </w:r>
      <w:r w:rsidR="00A14E4D" w:rsidRPr="004A4BED">
        <w:rPr>
          <w:sz w:val="24"/>
          <w:szCs w:val="24"/>
          <w:lang w:val="lt-LT"/>
        </w:rPr>
        <w:t xml:space="preserve"> m. strateginio veiklos plano 20</w:t>
      </w:r>
      <w:r w:rsidR="005C71FC" w:rsidRPr="004A4BED">
        <w:rPr>
          <w:sz w:val="24"/>
          <w:szCs w:val="24"/>
          <w:lang w:val="lt-LT"/>
        </w:rPr>
        <w:t>16</w:t>
      </w:r>
      <w:r w:rsidR="00A14E4D" w:rsidRPr="004A4BED">
        <w:rPr>
          <w:sz w:val="24"/>
          <w:szCs w:val="24"/>
          <w:lang w:val="lt-LT"/>
        </w:rPr>
        <w:t xml:space="preserve"> metų  ataskaitai</w:t>
      </w:r>
      <w:r w:rsidR="00BF6AA7" w:rsidRPr="004A4BED">
        <w:rPr>
          <w:sz w:val="24"/>
          <w:szCs w:val="24"/>
          <w:lang w:val="lt-LT"/>
        </w:rPr>
        <w:t xml:space="preserve">, </w:t>
      </w:r>
      <w:r w:rsidR="00F5057A" w:rsidRPr="004A4BED">
        <w:rPr>
          <w:sz w:val="24"/>
          <w:szCs w:val="24"/>
          <w:lang w:val="lt-LT"/>
        </w:rPr>
        <w:t>todėl šie dokumentai teikiami tvirtinti rajono savivaldybės tarybai.</w:t>
      </w:r>
    </w:p>
    <w:p w:rsidR="007530AC" w:rsidRPr="004A4BED" w:rsidRDefault="007530AC" w:rsidP="00B51744">
      <w:pPr>
        <w:ind w:firstLine="720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 xml:space="preserve">Rajono visuomenei buvo sudaryta galimybė susipažinti su </w:t>
      </w:r>
      <w:r w:rsidR="00A14E4D" w:rsidRPr="004A4BED">
        <w:rPr>
          <w:sz w:val="24"/>
          <w:szCs w:val="24"/>
          <w:lang w:val="lt-LT"/>
        </w:rPr>
        <w:t>Rokiškio rajono</w:t>
      </w:r>
      <w:r w:rsidR="005C71FC" w:rsidRPr="004A4BED">
        <w:rPr>
          <w:sz w:val="24"/>
          <w:szCs w:val="24"/>
          <w:lang w:val="lt-LT"/>
        </w:rPr>
        <w:t xml:space="preserve"> savivaldybės 2016</w:t>
      </w:r>
      <w:r w:rsidR="004A4BED">
        <w:rPr>
          <w:sz w:val="24"/>
          <w:szCs w:val="24"/>
          <w:lang w:val="lt-LT"/>
        </w:rPr>
        <w:t>–</w:t>
      </w:r>
      <w:r w:rsidR="00A14E4D" w:rsidRPr="004A4BED">
        <w:rPr>
          <w:sz w:val="24"/>
          <w:szCs w:val="24"/>
          <w:lang w:val="lt-LT"/>
        </w:rPr>
        <w:t>20</w:t>
      </w:r>
      <w:r w:rsidR="005C71FC" w:rsidRPr="004A4BED">
        <w:rPr>
          <w:sz w:val="24"/>
          <w:szCs w:val="24"/>
          <w:lang w:val="lt-LT"/>
        </w:rPr>
        <w:t>18</w:t>
      </w:r>
      <w:r w:rsidR="00A14E4D" w:rsidRPr="004A4BED">
        <w:rPr>
          <w:sz w:val="24"/>
          <w:szCs w:val="24"/>
          <w:lang w:val="lt-LT"/>
        </w:rPr>
        <w:t xml:space="preserve"> m. strateginio veiklos plano 20</w:t>
      </w:r>
      <w:r w:rsidR="005C71FC" w:rsidRPr="004A4BED">
        <w:rPr>
          <w:sz w:val="24"/>
          <w:szCs w:val="24"/>
          <w:lang w:val="lt-LT"/>
        </w:rPr>
        <w:t>16</w:t>
      </w:r>
      <w:r w:rsidR="00A14E4D" w:rsidRPr="004A4BED">
        <w:rPr>
          <w:sz w:val="24"/>
          <w:szCs w:val="24"/>
          <w:lang w:val="lt-LT"/>
        </w:rPr>
        <w:t xml:space="preserve"> metų ataskaita</w:t>
      </w:r>
      <w:r w:rsidRPr="004A4BED">
        <w:rPr>
          <w:sz w:val="24"/>
          <w:szCs w:val="24"/>
          <w:lang w:val="lt-LT"/>
        </w:rPr>
        <w:t xml:space="preserve"> savivaldybės interneto svetainėje http://www.rokiskis.lt/</w:t>
      </w:r>
      <w:r w:rsidR="00D7321D" w:rsidRPr="004A4BED">
        <w:rPr>
          <w:sz w:val="24"/>
          <w:szCs w:val="24"/>
          <w:lang w:val="lt-LT"/>
        </w:rPr>
        <w:t>.</w:t>
      </w:r>
    </w:p>
    <w:p w:rsidR="007530AC" w:rsidRPr="004A4BED" w:rsidRDefault="004A4BED" w:rsidP="00B51744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530AC" w:rsidRPr="004A4BED">
        <w:rPr>
          <w:b/>
          <w:sz w:val="24"/>
          <w:szCs w:val="24"/>
          <w:lang w:val="lt-LT"/>
        </w:rPr>
        <w:t>Galimos pasekmės, priėmus siūlomą tarybos sprendimo projektą:</w:t>
      </w:r>
    </w:p>
    <w:p w:rsidR="007530AC" w:rsidRPr="004A4BED" w:rsidRDefault="004A4BED" w:rsidP="00B51744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530AC" w:rsidRPr="004A4BED">
        <w:rPr>
          <w:b/>
          <w:sz w:val="24"/>
          <w:szCs w:val="24"/>
          <w:lang w:val="lt-LT"/>
        </w:rPr>
        <w:t>teigiamos</w:t>
      </w:r>
      <w:r w:rsidR="007530AC" w:rsidRPr="004A4BED">
        <w:rPr>
          <w:sz w:val="24"/>
          <w:szCs w:val="24"/>
          <w:lang w:val="lt-LT"/>
        </w:rPr>
        <w:t xml:space="preserve"> – </w:t>
      </w:r>
      <w:r>
        <w:rPr>
          <w:sz w:val="24"/>
          <w:szCs w:val="24"/>
          <w:lang w:val="lt-LT"/>
        </w:rPr>
        <w:t>p</w:t>
      </w:r>
      <w:r w:rsidR="007530AC" w:rsidRPr="004A4BED">
        <w:rPr>
          <w:bCs/>
          <w:sz w:val="24"/>
          <w:szCs w:val="24"/>
          <w:lang w:val="lt-LT"/>
        </w:rPr>
        <w:t xml:space="preserve">arengta </w:t>
      </w:r>
      <w:r w:rsidR="00A14E4D" w:rsidRPr="004A4BED">
        <w:rPr>
          <w:sz w:val="24"/>
          <w:szCs w:val="24"/>
          <w:lang w:val="lt-LT"/>
        </w:rPr>
        <w:t>Rokiškio rajono</w:t>
      </w:r>
      <w:r w:rsidR="005C71FC" w:rsidRPr="004A4BED">
        <w:rPr>
          <w:sz w:val="24"/>
          <w:szCs w:val="24"/>
          <w:lang w:val="lt-LT"/>
        </w:rPr>
        <w:t xml:space="preserve"> savivaldybės 2016</w:t>
      </w:r>
      <w:r>
        <w:rPr>
          <w:sz w:val="24"/>
          <w:szCs w:val="24"/>
          <w:lang w:val="lt-LT"/>
        </w:rPr>
        <w:t>––</w:t>
      </w:r>
      <w:r w:rsidR="005C71FC" w:rsidRPr="004A4BED">
        <w:rPr>
          <w:sz w:val="24"/>
          <w:szCs w:val="24"/>
          <w:lang w:val="lt-LT"/>
        </w:rPr>
        <w:t>2018</w:t>
      </w:r>
      <w:r w:rsidR="00A14E4D" w:rsidRPr="004A4BED">
        <w:rPr>
          <w:sz w:val="24"/>
          <w:szCs w:val="24"/>
          <w:lang w:val="lt-LT"/>
        </w:rPr>
        <w:t xml:space="preserve"> m. strateginio veiklos plano 20</w:t>
      </w:r>
      <w:r w:rsidR="005C71FC" w:rsidRPr="004A4BED">
        <w:rPr>
          <w:sz w:val="24"/>
          <w:szCs w:val="24"/>
          <w:lang w:val="lt-LT"/>
        </w:rPr>
        <w:t>16</w:t>
      </w:r>
      <w:r w:rsidR="00A14E4D" w:rsidRPr="004A4BED">
        <w:rPr>
          <w:sz w:val="24"/>
          <w:szCs w:val="24"/>
          <w:lang w:val="lt-LT"/>
        </w:rPr>
        <w:t xml:space="preserve"> metų ataskaita </w:t>
      </w:r>
      <w:r w:rsidR="007530AC" w:rsidRPr="004A4BED">
        <w:rPr>
          <w:sz w:val="24"/>
          <w:szCs w:val="24"/>
          <w:lang w:val="lt-LT"/>
        </w:rPr>
        <w:t>leis</w:t>
      </w:r>
      <w:r w:rsidR="00D7321D" w:rsidRPr="004A4BED">
        <w:rPr>
          <w:sz w:val="24"/>
          <w:szCs w:val="24"/>
          <w:lang w:val="lt-LT"/>
        </w:rPr>
        <w:t xml:space="preserve"> visuomenei susipažinti su savivaldybės </w:t>
      </w:r>
      <w:r w:rsidR="005C71FC" w:rsidRPr="004A4BED">
        <w:rPr>
          <w:sz w:val="24"/>
          <w:szCs w:val="24"/>
          <w:lang w:val="lt-LT"/>
        </w:rPr>
        <w:t>įgyvendintomis per 2016</w:t>
      </w:r>
      <w:r w:rsidR="00D7321D" w:rsidRPr="004A4BED">
        <w:rPr>
          <w:sz w:val="24"/>
          <w:szCs w:val="24"/>
          <w:lang w:val="lt-LT"/>
        </w:rPr>
        <w:t xml:space="preserve"> m. </w:t>
      </w:r>
      <w:r w:rsidR="001201F6" w:rsidRPr="004A4BED">
        <w:rPr>
          <w:sz w:val="24"/>
          <w:szCs w:val="24"/>
          <w:lang w:val="lt-LT"/>
        </w:rPr>
        <w:t xml:space="preserve">trumpalaikio planavimo </w:t>
      </w:r>
      <w:r w:rsidR="00A14E4D" w:rsidRPr="004A4BED">
        <w:rPr>
          <w:sz w:val="24"/>
          <w:szCs w:val="24"/>
          <w:lang w:val="lt-LT"/>
        </w:rPr>
        <w:t xml:space="preserve">programų </w:t>
      </w:r>
      <w:r w:rsidR="00D7321D" w:rsidRPr="004A4BED">
        <w:rPr>
          <w:sz w:val="24"/>
          <w:szCs w:val="24"/>
          <w:lang w:val="lt-LT"/>
        </w:rPr>
        <w:t>priemonėmis,</w:t>
      </w:r>
      <w:r w:rsidR="007530AC" w:rsidRPr="004A4BED">
        <w:rPr>
          <w:sz w:val="24"/>
          <w:szCs w:val="24"/>
          <w:lang w:val="lt-LT"/>
        </w:rPr>
        <w:t xml:space="preserve"> efektyviau planuoti savivaldybės veiklą, sudarys sąlygas tinkamam rajono plėtros procesų formavimui,</w:t>
      </w:r>
      <w:r w:rsidR="00F5057A" w:rsidRPr="004A4BED">
        <w:rPr>
          <w:sz w:val="24"/>
          <w:szCs w:val="24"/>
          <w:lang w:val="lt-LT"/>
        </w:rPr>
        <w:t xml:space="preserve"> vykdymui ir kontrolei</w:t>
      </w:r>
      <w:r>
        <w:rPr>
          <w:sz w:val="24"/>
          <w:szCs w:val="24"/>
          <w:lang w:val="lt-LT"/>
        </w:rPr>
        <w:t>;</w:t>
      </w:r>
      <w:r w:rsidR="00F5057A" w:rsidRPr="004A4BED">
        <w:rPr>
          <w:sz w:val="24"/>
          <w:szCs w:val="24"/>
          <w:lang w:val="lt-LT"/>
        </w:rPr>
        <w:t xml:space="preserve"> </w:t>
      </w:r>
    </w:p>
    <w:p w:rsidR="007530AC" w:rsidRPr="004A4BED" w:rsidRDefault="004A4BED" w:rsidP="00B51744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7530AC" w:rsidRPr="004A4BED">
        <w:rPr>
          <w:b/>
          <w:sz w:val="24"/>
          <w:szCs w:val="24"/>
          <w:lang w:val="lt-LT"/>
        </w:rPr>
        <w:t>neigiamos</w:t>
      </w:r>
      <w:r w:rsidR="007530AC" w:rsidRPr="004A4BED">
        <w:rPr>
          <w:sz w:val="24"/>
          <w:szCs w:val="24"/>
          <w:lang w:val="lt-LT"/>
        </w:rPr>
        <w:t xml:space="preserve"> – nėra.</w:t>
      </w:r>
    </w:p>
    <w:p w:rsidR="00EC6A3F" w:rsidRPr="004A4BED" w:rsidRDefault="004A4BED" w:rsidP="00B51744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EC6A3F" w:rsidRPr="004A4BED">
        <w:rPr>
          <w:b/>
          <w:sz w:val="24"/>
          <w:szCs w:val="24"/>
          <w:lang w:val="lt-LT"/>
        </w:rPr>
        <w:t>Kokia sprendimo nauda Rokiškio rajono gyventojams.</w:t>
      </w:r>
      <w:r>
        <w:rPr>
          <w:b/>
          <w:sz w:val="24"/>
          <w:szCs w:val="24"/>
          <w:lang w:val="lt-LT"/>
        </w:rPr>
        <w:t xml:space="preserve"> </w:t>
      </w:r>
      <w:r w:rsidR="009A1783" w:rsidRPr="004A4BED">
        <w:rPr>
          <w:sz w:val="24"/>
          <w:szCs w:val="24"/>
          <w:lang w:val="lt-LT"/>
        </w:rPr>
        <w:t xml:space="preserve">Rajono gyventojai gali susipažinti su 2016 m. Rokiškio rajono strateginio planavimo programų vykdymui planuotomis lėšomis, kurios turėjo būtį panaudotos </w:t>
      </w:r>
      <w:r w:rsidR="00A606C6">
        <w:rPr>
          <w:sz w:val="24"/>
          <w:szCs w:val="24"/>
          <w:lang w:val="lt-LT"/>
        </w:rPr>
        <w:t>visoms šešerioms</w:t>
      </w:r>
      <w:r>
        <w:rPr>
          <w:sz w:val="24"/>
          <w:szCs w:val="24"/>
          <w:lang w:val="lt-LT"/>
        </w:rPr>
        <w:t xml:space="preserve"> programoms vykdyti</w:t>
      </w:r>
      <w:r w:rsidR="002707FE" w:rsidRPr="004A4BED">
        <w:rPr>
          <w:sz w:val="24"/>
          <w:szCs w:val="24"/>
          <w:lang w:val="lt-LT"/>
        </w:rPr>
        <w:t xml:space="preserve"> 2016 m.</w:t>
      </w:r>
      <w:r w:rsidR="009A1783" w:rsidRPr="004A4BED">
        <w:rPr>
          <w:sz w:val="24"/>
          <w:szCs w:val="24"/>
          <w:lang w:val="lt-LT"/>
        </w:rPr>
        <w:t>, kokios rajono biudžeto lėšos buvo sutaupytos</w:t>
      </w:r>
      <w:r w:rsidR="00EC6A3F" w:rsidRPr="004A4BED">
        <w:rPr>
          <w:sz w:val="24"/>
          <w:szCs w:val="24"/>
          <w:lang w:val="lt-LT"/>
        </w:rPr>
        <w:t xml:space="preserve">, </w:t>
      </w:r>
      <w:r w:rsidR="00C060F6" w:rsidRPr="004A4BED">
        <w:rPr>
          <w:sz w:val="24"/>
          <w:szCs w:val="24"/>
          <w:lang w:val="lt-LT"/>
        </w:rPr>
        <w:t xml:space="preserve">ir </w:t>
      </w:r>
      <w:r w:rsidR="00EC6A3F" w:rsidRPr="004A4BED">
        <w:rPr>
          <w:sz w:val="24"/>
          <w:szCs w:val="24"/>
          <w:lang w:val="lt-LT"/>
        </w:rPr>
        <w:t xml:space="preserve">kurios  </w:t>
      </w:r>
      <w:r w:rsidR="009A1783" w:rsidRPr="004A4BED">
        <w:rPr>
          <w:sz w:val="24"/>
          <w:szCs w:val="24"/>
          <w:lang w:val="lt-LT"/>
        </w:rPr>
        <w:t xml:space="preserve">atitinkamai buvo paskirstytos </w:t>
      </w:r>
      <w:r>
        <w:rPr>
          <w:sz w:val="24"/>
          <w:szCs w:val="24"/>
          <w:lang w:val="lt-LT"/>
        </w:rPr>
        <w:t>projektams įgyvendinti</w:t>
      </w:r>
      <w:r w:rsidR="009A1783" w:rsidRPr="004A4BED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bei</w:t>
      </w:r>
      <w:r w:rsidR="002707FE" w:rsidRPr="004A4BED">
        <w:rPr>
          <w:sz w:val="24"/>
          <w:szCs w:val="24"/>
          <w:lang w:val="lt-LT"/>
        </w:rPr>
        <w:t xml:space="preserve"> nurodytos</w:t>
      </w:r>
      <w:r w:rsidR="009A1783" w:rsidRPr="004A4BED">
        <w:rPr>
          <w:sz w:val="24"/>
          <w:szCs w:val="24"/>
          <w:lang w:val="lt-LT"/>
        </w:rPr>
        <w:t xml:space="preserve"> priežastys </w:t>
      </w:r>
      <w:r w:rsidR="00C060F6" w:rsidRPr="004A4BED">
        <w:rPr>
          <w:sz w:val="24"/>
          <w:szCs w:val="24"/>
          <w:lang w:val="lt-LT"/>
        </w:rPr>
        <w:t xml:space="preserve">dėl </w:t>
      </w:r>
      <w:r w:rsidR="009A1783" w:rsidRPr="004A4BED">
        <w:rPr>
          <w:sz w:val="24"/>
          <w:szCs w:val="24"/>
          <w:lang w:val="lt-LT"/>
        </w:rPr>
        <w:t>neįsisavintų lėšų.</w:t>
      </w:r>
    </w:p>
    <w:p w:rsidR="007530AC" w:rsidRPr="004A4BED" w:rsidRDefault="004A4BED" w:rsidP="00B51744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ab/>
      </w:r>
      <w:r w:rsidR="007530AC" w:rsidRPr="004A4BED">
        <w:rPr>
          <w:b/>
          <w:bCs/>
          <w:sz w:val="24"/>
          <w:szCs w:val="24"/>
          <w:lang w:val="lt-LT"/>
        </w:rPr>
        <w:t>Finansavimo šaltiniai ir lėšų poreikis</w:t>
      </w:r>
      <w:r w:rsidR="007530AC" w:rsidRPr="004A4BED">
        <w:rPr>
          <w:sz w:val="24"/>
          <w:szCs w:val="24"/>
          <w:lang w:val="lt-LT"/>
        </w:rPr>
        <w:t xml:space="preserve">: sprendimo įgyvendinimui lėšų </w:t>
      </w:r>
      <w:r>
        <w:rPr>
          <w:sz w:val="24"/>
          <w:szCs w:val="24"/>
          <w:lang w:val="lt-LT"/>
        </w:rPr>
        <w:t>nereikia</w:t>
      </w:r>
      <w:r w:rsidR="007530AC" w:rsidRPr="004A4BED">
        <w:rPr>
          <w:sz w:val="24"/>
          <w:szCs w:val="24"/>
          <w:lang w:val="lt-LT"/>
        </w:rPr>
        <w:t>.</w:t>
      </w:r>
    </w:p>
    <w:p w:rsidR="007530AC" w:rsidRPr="004A4BED" w:rsidRDefault="004A4BED" w:rsidP="00B51744">
      <w:pPr>
        <w:jc w:val="both"/>
        <w:rPr>
          <w:color w:val="000000"/>
          <w:sz w:val="24"/>
          <w:szCs w:val="24"/>
          <w:lang w:val="lt-LT" w:eastAsia="lt-LT"/>
        </w:rPr>
      </w:pPr>
      <w:r>
        <w:rPr>
          <w:b/>
          <w:bCs/>
          <w:color w:val="000000"/>
          <w:sz w:val="24"/>
          <w:szCs w:val="24"/>
          <w:lang w:val="lt-LT" w:eastAsia="lt-LT"/>
        </w:rPr>
        <w:tab/>
      </w:r>
      <w:r w:rsidR="007530AC" w:rsidRPr="004A4BED">
        <w:rPr>
          <w:b/>
          <w:bCs/>
          <w:color w:val="000000"/>
          <w:sz w:val="24"/>
          <w:szCs w:val="24"/>
          <w:lang w:val="lt-LT" w:eastAsia="lt-LT"/>
        </w:rPr>
        <w:t>Suderinamumas su Lietuvos Respublikos galiojančiais teisės norminiais aktais</w:t>
      </w:r>
      <w:r>
        <w:rPr>
          <w:b/>
          <w:bCs/>
          <w:color w:val="000000"/>
          <w:sz w:val="24"/>
          <w:szCs w:val="24"/>
          <w:lang w:val="lt-LT" w:eastAsia="lt-LT"/>
        </w:rPr>
        <w:t xml:space="preserve">. </w:t>
      </w:r>
      <w:r w:rsidR="007530AC" w:rsidRPr="004A4BED">
        <w:rPr>
          <w:color w:val="000000"/>
          <w:sz w:val="24"/>
          <w:szCs w:val="24"/>
          <w:lang w:val="lt-LT" w:eastAsia="lt-LT"/>
        </w:rPr>
        <w:t>Projektas neprieštarauja galiojantiems teisės aktams.</w:t>
      </w:r>
    </w:p>
    <w:p w:rsidR="00A41CF3" w:rsidRPr="004A4BED" w:rsidRDefault="004A4BED" w:rsidP="00B51744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A41CF3" w:rsidRPr="004A4BED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 xml:space="preserve">. </w:t>
      </w:r>
      <w:r w:rsidRPr="004A4BED">
        <w:rPr>
          <w:sz w:val="24"/>
          <w:szCs w:val="24"/>
          <w:lang w:val="lt-LT"/>
        </w:rPr>
        <w:t>Teisės</w:t>
      </w:r>
      <w:r w:rsidR="00A41CF3" w:rsidRPr="004A4BED">
        <w:rPr>
          <w:sz w:val="24"/>
          <w:szCs w:val="24"/>
          <w:lang w:val="lt-LT"/>
        </w:rPr>
        <w:t xml:space="preserve"> akte nenumatoma reguliuoti visuomeninių santykių, susijusių su LR Korupcijos prevencijos įstatymo 8 str. 1 d. numatytais veiksniais, todėl teisės aktas nevertintinas antikorupciniu požiūriu. </w:t>
      </w:r>
    </w:p>
    <w:p w:rsidR="00A41CF3" w:rsidRPr="004A4BED" w:rsidRDefault="00A41CF3" w:rsidP="00B51744">
      <w:pPr>
        <w:jc w:val="both"/>
        <w:rPr>
          <w:color w:val="000000"/>
          <w:sz w:val="24"/>
          <w:szCs w:val="24"/>
          <w:lang w:val="lt-LT" w:eastAsia="lt-LT"/>
        </w:rPr>
      </w:pPr>
    </w:p>
    <w:p w:rsidR="00F5057A" w:rsidRPr="004A4BED" w:rsidRDefault="00F5057A" w:rsidP="007D0A3C">
      <w:pPr>
        <w:jc w:val="both"/>
        <w:rPr>
          <w:sz w:val="24"/>
          <w:szCs w:val="24"/>
          <w:lang w:val="lt-LT"/>
        </w:rPr>
      </w:pPr>
    </w:p>
    <w:p w:rsidR="007D0A3C" w:rsidRPr="004A4BED" w:rsidRDefault="00F5057A" w:rsidP="007D0A3C">
      <w:pPr>
        <w:jc w:val="both"/>
        <w:rPr>
          <w:sz w:val="24"/>
          <w:szCs w:val="24"/>
          <w:lang w:val="lt-LT"/>
        </w:rPr>
      </w:pPr>
      <w:r w:rsidRPr="004A4BED">
        <w:rPr>
          <w:sz w:val="24"/>
          <w:szCs w:val="24"/>
          <w:lang w:val="lt-LT"/>
        </w:rPr>
        <w:t>Strateginio planavimo ir investicijų skyriaus</w:t>
      </w:r>
      <w:r w:rsidR="005C71FC" w:rsidRPr="004A4BED">
        <w:rPr>
          <w:sz w:val="24"/>
          <w:szCs w:val="24"/>
          <w:lang w:val="lt-LT"/>
        </w:rPr>
        <w:t xml:space="preserve"> vyr. specialistė</w:t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Pr="004A4BED">
        <w:rPr>
          <w:sz w:val="24"/>
          <w:szCs w:val="24"/>
          <w:lang w:val="lt-LT"/>
        </w:rPr>
        <w:tab/>
      </w:r>
      <w:r w:rsidR="005C71FC" w:rsidRPr="004A4BED">
        <w:rPr>
          <w:sz w:val="24"/>
          <w:szCs w:val="24"/>
          <w:lang w:val="lt-LT"/>
        </w:rPr>
        <w:t>Gražina Švanienė</w:t>
      </w:r>
      <w:r w:rsidRPr="004A4BED">
        <w:rPr>
          <w:sz w:val="24"/>
          <w:szCs w:val="24"/>
          <w:lang w:val="lt-LT"/>
        </w:rPr>
        <w:t xml:space="preserve"> </w:t>
      </w:r>
    </w:p>
    <w:sectPr w:rsidR="007D0A3C" w:rsidRPr="004A4BED" w:rsidSect="003778B1">
      <w:headerReference w:type="default" r:id="rId8"/>
      <w:type w:val="continuous"/>
      <w:pgSz w:w="11906" w:h="16838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0B8" w:rsidRDefault="00B400B8">
      <w:r>
        <w:separator/>
      </w:r>
    </w:p>
  </w:endnote>
  <w:endnote w:type="continuationSeparator" w:id="0">
    <w:p w:rsidR="00B400B8" w:rsidRDefault="00B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0B8" w:rsidRDefault="00B400B8">
      <w:r>
        <w:separator/>
      </w:r>
    </w:p>
  </w:footnote>
  <w:footnote w:type="continuationSeparator" w:id="0">
    <w:p w:rsidR="00B400B8" w:rsidRDefault="00B40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A7" w:rsidRDefault="00BF6AA7" w:rsidP="00B51744">
    <w:pPr>
      <w:ind w:firstLine="720"/>
      <w:rPr>
        <w:sz w:val="24"/>
        <w:u w:val="single"/>
        <w:lang w:val="lt-LT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89B"/>
    <w:multiLevelType w:val="multilevel"/>
    <w:tmpl w:val="DEB2FC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05329F"/>
    <w:multiLevelType w:val="hybridMultilevel"/>
    <w:tmpl w:val="4F2CB56A"/>
    <w:lvl w:ilvl="0" w:tplc="D1B21D02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3EE17058"/>
    <w:multiLevelType w:val="multilevel"/>
    <w:tmpl w:val="3774B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">
    <w:nsid w:val="60B83F27"/>
    <w:multiLevelType w:val="hybridMultilevel"/>
    <w:tmpl w:val="157A3F18"/>
    <w:lvl w:ilvl="0" w:tplc="F6E07DA2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4">
    <w:nsid w:val="6B1C718E"/>
    <w:multiLevelType w:val="singleLevel"/>
    <w:tmpl w:val="3F9CBD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B3E04DB"/>
    <w:multiLevelType w:val="hybridMultilevel"/>
    <w:tmpl w:val="F790E5F0"/>
    <w:lvl w:ilvl="0" w:tplc="D4567A80">
      <w:start w:val="2007"/>
      <w:numFmt w:val="bullet"/>
      <w:lvlText w:val="–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F3"/>
    <w:rsid w:val="00015222"/>
    <w:rsid w:val="00024BC9"/>
    <w:rsid w:val="00032B6D"/>
    <w:rsid w:val="00032D71"/>
    <w:rsid w:val="000E5859"/>
    <w:rsid w:val="00101CE3"/>
    <w:rsid w:val="00104B1C"/>
    <w:rsid w:val="001201F6"/>
    <w:rsid w:val="001270CB"/>
    <w:rsid w:val="001300A0"/>
    <w:rsid w:val="001D435B"/>
    <w:rsid w:val="001E32F3"/>
    <w:rsid w:val="002037C2"/>
    <w:rsid w:val="00237773"/>
    <w:rsid w:val="00240F5A"/>
    <w:rsid w:val="002707FE"/>
    <w:rsid w:val="00290324"/>
    <w:rsid w:val="002E397F"/>
    <w:rsid w:val="00305704"/>
    <w:rsid w:val="00311453"/>
    <w:rsid w:val="00367543"/>
    <w:rsid w:val="003713DD"/>
    <w:rsid w:val="003778B1"/>
    <w:rsid w:val="003A4186"/>
    <w:rsid w:val="003E6FDB"/>
    <w:rsid w:val="00421846"/>
    <w:rsid w:val="0044615C"/>
    <w:rsid w:val="004618D8"/>
    <w:rsid w:val="0046360F"/>
    <w:rsid w:val="004A4BED"/>
    <w:rsid w:val="004C31ED"/>
    <w:rsid w:val="00542307"/>
    <w:rsid w:val="00543832"/>
    <w:rsid w:val="00577EF4"/>
    <w:rsid w:val="005936BB"/>
    <w:rsid w:val="005B3567"/>
    <w:rsid w:val="005B7CD8"/>
    <w:rsid w:val="005C71FC"/>
    <w:rsid w:val="005E3B27"/>
    <w:rsid w:val="006D35E6"/>
    <w:rsid w:val="007530AC"/>
    <w:rsid w:val="00776C1A"/>
    <w:rsid w:val="007805CF"/>
    <w:rsid w:val="00791F61"/>
    <w:rsid w:val="007C0294"/>
    <w:rsid w:val="007D0A3C"/>
    <w:rsid w:val="007D57A3"/>
    <w:rsid w:val="008679DE"/>
    <w:rsid w:val="008A4629"/>
    <w:rsid w:val="008E2AFB"/>
    <w:rsid w:val="00951574"/>
    <w:rsid w:val="009A1783"/>
    <w:rsid w:val="009B589D"/>
    <w:rsid w:val="009C0FC7"/>
    <w:rsid w:val="00A14E4D"/>
    <w:rsid w:val="00A41CF3"/>
    <w:rsid w:val="00A606C6"/>
    <w:rsid w:val="00A953B1"/>
    <w:rsid w:val="00AA77F5"/>
    <w:rsid w:val="00B00E89"/>
    <w:rsid w:val="00B400B8"/>
    <w:rsid w:val="00B50EA9"/>
    <w:rsid w:val="00B51744"/>
    <w:rsid w:val="00B96ECA"/>
    <w:rsid w:val="00BC33ED"/>
    <w:rsid w:val="00BF5724"/>
    <w:rsid w:val="00BF6AA7"/>
    <w:rsid w:val="00C060F6"/>
    <w:rsid w:val="00D16C9D"/>
    <w:rsid w:val="00D278C1"/>
    <w:rsid w:val="00D35464"/>
    <w:rsid w:val="00D7321D"/>
    <w:rsid w:val="00D879C8"/>
    <w:rsid w:val="00D87F12"/>
    <w:rsid w:val="00E01007"/>
    <w:rsid w:val="00E33949"/>
    <w:rsid w:val="00E66C80"/>
    <w:rsid w:val="00EC6A3F"/>
    <w:rsid w:val="00EF6060"/>
    <w:rsid w:val="00F01533"/>
    <w:rsid w:val="00F02F04"/>
    <w:rsid w:val="00F4537E"/>
    <w:rsid w:val="00F5057A"/>
    <w:rsid w:val="00F56BE5"/>
    <w:rsid w:val="00F76FD7"/>
    <w:rsid w:val="00F83A30"/>
    <w:rsid w:val="00FB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D5E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character" w:default="1" w:styleId="Numatytasispastraiposriftas">
    <w:name w:val="Default Paragraph Font"/>
    <w:link w:val="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  <w:lang w:val="lt-LT"/>
    </w:rPr>
  </w:style>
  <w:style w:type="paragraph" w:styleId="Pagrindinistekstas">
    <w:name w:val="Body Text"/>
    <w:basedOn w:val="prastasis"/>
    <w:rPr>
      <w:sz w:val="24"/>
      <w:lang w:val="lt-LT"/>
    </w:rPr>
  </w:style>
  <w:style w:type="paragraph" w:customStyle="1" w:styleId="Diagrama">
    <w:name w:val=" Diagrama"/>
    <w:basedOn w:val="prastasis"/>
    <w:link w:val="Numatytasispastraiposriftas"/>
    <w:semiHidden/>
    <w:rsid w:val="00024BC9"/>
    <w:pPr>
      <w:spacing w:after="160" w:line="240" w:lineRule="exact"/>
    </w:pPr>
    <w:rPr>
      <w:rFonts w:ascii="Verdana" w:hAnsi="Verdana" w:cs="Verdana"/>
      <w:lang w:val="lt-LT" w:eastAsia="lt-LT"/>
    </w:rPr>
  </w:style>
  <w:style w:type="paragraph" w:styleId="Debesliotekstas">
    <w:name w:val="Balloon Text"/>
    <w:basedOn w:val="prastasis"/>
    <w:semiHidden/>
    <w:rsid w:val="00543832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32D71"/>
    <w:pPr>
      <w:spacing w:after="120" w:line="480" w:lineRule="auto"/>
    </w:pPr>
  </w:style>
  <w:style w:type="character" w:customStyle="1" w:styleId="apple-style-span">
    <w:name w:val="apple-style-span"/>
    <w:basedOn w:val="Numatytasispastraiposriftas"/>
    <w:rsid w:val="007530AC"/>
  </w:style>
  <w:style w:type="character" w:customStyle="1" w:styleId="apple-converted-space">
    <w:name w:val="apple-converted-space"/>
    <w:basedOn w:val="Numatytasispastraiposriftas"/>
    <w:rsid w:val="007530AC"/>
  </w:style>
  <w:style w:type="character" w:customStyle="1" w:styleId="st1">
    <w:name w:val="st1"/>
    <w:uiPriority w:val="99"/>
    <w:rsid w:val="00B50E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 w:val="26"/>
    </w:rPr>
  </w:style>
  <w:style w:type="character" w:default="1" w:styleId="Numatytasispastraiposriftas">
    <w:name w:val="Default Paragraph Font"/>
    <w:link w:val="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Hipersaitas">
    <w:name w:val="Hyperlink"/>
    <w:rPr>
      <w:color w:val="0000FF"/>
      <w:u w:val="single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  <w:lang w:val="lt-LT"/>
    </w:rPr>
  </w:style>
  <w:style w:type="paragraph" w:styleId="Pagrindinistekstas">
    <w:name w:val="Body Text"/>
    <w:basedOn w:val="prastasis"/>
    <w:rPr>
      <w:sz w:val="24"/>
      <w:lang w:val="lt-LT"/>
    </w:rPr>
  </w:style>
  <w:style w:type="paragraph" w:customStyle="1" w:styleId="Diagrama">
    <w:name w:val=" Diagrama"/>
    <w:basedOn w:val="prastasis"/>
    <w:link w:val="Numatytasispastraiposriftas"/>
    <w:semiHidden/>
    <w:rsid w:val="00024BC9"/>
    <w:pPr>
      <w:spacing w:after="160" w:line="240" w:lineRule="exact"/>
    </w:pPr>
    <w:rPr>
      <w:rFonts w:ascii="Verdana" w:hAnsi="Verdana" w:cs="Verdana"/>
      <w:lang w:val="lt-LT" w:eastAsia="lt-LT"/>
    </w:rPr>
  </w:style>
  <w:style w:type="paragraph" w:styleId="Debesliotekstas">
    <w:name w:val="Balloon Text"/>
    <w:basedOn w:val="prastasis"/>
    <w:semiHidden/>
    <w:rsid w:val="00543832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32D71"/>
    <w:pPr>
      <w:spacing w:after="120" w:line="480" w:lineRule="auto"/>
    </w:pPr>
  </w:style>
  <w:style w:type="character" w:customStyle="1" w:styleId="apple-style-span">
    <w:name w:val="apple-style-span"/>
    <w:basedOn w:val="Numatytasispastraiposriftas"/>
    <w:rsid w:val="007530AC"/>
  </w:style>
  <w:style w:type="character" w:customStyle="1" w:styleId="apple-converted-space">
    <w:name w:val="apple-converted-space"/>
    <w:basedOn w:val="Numatytasispastraiposriftas"/>
    <w:rsid w:val="007530AC"/>
  </w:style>
  <w:style w:type="character" w:customStyle="1" w:styleId="st1">
    <w:name w:val="st1"/>
    <w:uiPriority w:val="99"/>
    <w:rsid w:val="00B50EA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lankai\ValdybSpren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ValdybSprend.dot</Template>
  <TotalTime>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       Nr</vt:lpstr>
    </vt:vector>
  </TitlesOfParts>
  <Company>Rokiskio rajono savivaldybe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Rastine</dc:creator>
  <cp:lastModifiedBy>Jurgita Jurkonyte</cp:lastModifiedBy>
  <cp:revision>3</cp:revision>
  <cp:lastPrinted>2014-02-12T13:49:00Z</cp:lastPrinted>
  <dcterms:created xsi:type="dcterms:W3CDTF">2017-04-14T08:11:00Z</dcterms:created>
  <dcterms:modified xsi:type="dcterms:W3CDTF">2017-04-14T08:11:00Z</dcterms:modified>
</cp:coreProperties>
</file>